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5EF" w14:textId="77777777" w:rsidR="00B96B6F" w:rsidRDefault="00692CE8">
      <w:pPr>
        <w:jc w:val="center"/>
      </w:pPr>
      <w:r>
        <w:rPr>
          <w:rFonts w:ascii="標楷體" w:eastAsia="標楷體" w:hAnsi="標楷體"/>
          <w:sz w:val="36"/>
          <w:szCs w:val="36"/>
          <w:lang w:eastAsia="zh-HK"/>
        </w:rPr>
        <w:t>新北</w:t>
      </w:r>
      <w:proofErr w:type="gramStart"/>
      <w:r>
        <w:rPr>
          <w:rFonts w:ascii="標楷體" w:eastAsia="標楷體" w:hAnsi="標楷體"/>
          <w:sz w:val="36"/>
          <w:szCs w:val="36"/>
          <w:lang w:eastAsia="zh-HK"/>
        </w:rPr>
        <w:t>巿</w:t>
      </w:r>
      <w:proofErr w:type="gramEnd"/>
      <w:r>
        <w:rPr>
          <w:rFonts w:ascii="標楷體" w:eastAsia="標楷體" w:hAnsi="標楷體"/>
          <w:sz w:val="36"/>
          <w:szCs w:val="36"/>
          <w:lang w:eastAsia="zh-HK"/>
        </w:rPr>
        <w:t>智光</w:t>
      </w:r>
      <w:r>
        <w:rPr>
          <w:rFonts w:ascii="標楷體" w:eastAsia="標楷體" w:hAnsi="標楷體"/>
          <w:sz w:val="36"/>
          <w:szCs w:val="36"/>
        </w:rPr>
        <w:t>商</w:t>
      </w:r>
      <w:r>
        <w:rPr>
          <w:rFonts w:ascii="標楷體" w:eastAsia="標楷體" w:hAnsi="標楷體"/>
          <w:sz w:val="36"/>
          <w:szCs w:val="36"/>
          <w:lang w:eastAsia="zh-HK"/>
        </w:rPr>
        <w:t>工</w:t>
      </w:r>
      <w:r>
        <w:rPr>
          <w:rFonts w:ascii="標楷體" w:eastAsia="標楷體" w:hAnsi="標楷體"/>
          <w:sz w:val="36"/>
          <w:szCs w:val="36"/>
        </w:rPr>
        <w:t>_____</w:t>
      </w:r>
      <w:proofErr w:type="gramStart"/>
      <w:r>
        <w:rPr>
          <w:rFonts w:ascii="標楷體" w:eastAsia="標楷體" w:hAnsi="標楷體"/>
          <w:sz w:val="36"/>
          <w:szCs w:val="36"/>
        </w:rPr>
        <w:t>學年度第</w:t>
      </w:r>
      <w:proofErr w:type="gramEnd"/>
      <w:r>
        <w:rPr>
          <w:rFonts w:ascii="標楷體" w:eastAsia="標楷體" w:hAnsi="標楷體"/>
          <w:sz w:val="36"/>
          <w:szCs w:val="36"/>
          <w:lang w:eastAsia="zh-HK"/>
        </w:rPr>
        <w:t>___</w:t>
      </w:r>
      <w:r>
        <w:rPr>
          <w:rFonts w:ascii="標楷體" w:eastAsia="標楷體" w:hAnsi="標楷體"/>
          <w:sz w:val="36"/>
          <w:szCs w:val="36"/>
        </w:rPr>
        <w:t>學期</w:t>
      </w:r>
      <w:r>
        <w:rPr>
          <w:rFonts w:ascii="標楷體" w:eastAsia="標楷體" w:hAnsi="標楷體"/>
          <w:sz w:val="36"/>
          <w:szCs w:val="36"/>
        </w:rPr>
        <w:t>______</w:t>
      </w:r>
      <w:r>
        <w:rPr>
          <w:rFonts w:ascii="標楷體" w:eastAsia="標楷體" w:hAnsi="標楷體"/>
          <w:sz w:val="36"/>
          <w:szCs w:val="36"/>
          <w:lang w:eastAsia="zh-HK"/>
        </w:rPr>
        <w:t>科</w:t>
      </w:r>
      <w:r>
        <w:rPr>
          <w:rFonts w:ascii="標楷體" w:eastAsia="標楷體" w:hAnsi="標楷體"/>
          <w:sz w:val="36"/>
          <w:szCs w:val="36"/>
        </w:rPr>
        <w:t>教學</w:t>
      </w:r>
      <w:r>
        <w:rPr>
          <w:rFonts w:ascii="標楷體" w:eastAsia="標楷體" w:hAnsi="標楷體"/>
          <w:sz w:val="36"/>
          <w:szCs w:val="36"/>
          <w:lang w:eastAsia="zh-HK"/>
        </w:rPr>
        <w:t>學生</w:t>
      </w:r>
      <w:r>
        <w:rPr>
          <w:rFonts w:ascii="標楷體" w:eastAsia="標楷體" w:hAnsi="標楷體"/>
          <w:sz w:val="36"/>
          <w:szCs w:val="36"/>
        </w:rPr>
        <w:t>回饋單</w:t>
      </w:r>
    </w:p>
    <w:p w14:paraId="6FE799B6" w14:textId="77777777" w:rsidR="00B96B6F" w:rsidRDefault="00692CE8">
      <w:pPr>
        <w:spacing w:line="540" w:lineRule="exact"/>
      </w:pPr>
      <w:r>
        <w:rPr>
          <w:rFonts w:ascii="標楷體" w:eastAsia="標楷體" w:hAnsi="標楷體"/>
        </w:rPr>
        <w:t>課程名稱</w:t>
      </w:r>
      <w:r>
        <w:rPr>
          <w:rFonts w:ascii="標楷體" w:eastAsia="標楷體" w:hAnsi="標楷體"/>
        </w:rPr>
        <w:t>: ___________________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填表日期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lang w:eastAsia="zh-HK"/>
        </w:rPr>
        <w:t>年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  <w:lang w:eastAsia="zh-HK"/>
        </w:rPr>
        <w:t>月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  <w:lang w:eastAsia="zh-HK"/>
        </w:rPr>
        <w:t>日</w:t>
      </w:r>
    </w:p>
    <w:p w14:paraId="2300DDCB" w14:textId="77777777" w:rsidR="00B96B6F" w:rsidRDefault="00692CE8">
      <w:pPr>
        <w:spacing w:line="540" w:lineRule="exact"/>
      </w:pPr>
      <w:r>
        <w:rPr>
          <w:rFonts w:ascii="標楷體" w:eastAsia="標楷體" w:hAnsi="標楷體"/>
        </w:rPr>
        <w:t>班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級</w:t>
      </w:r>
      <w:r>
        <w:rPr>
          <w:rFonts w:ascii="標楷體" w:eastAsia="標楷體" w:hAnsi="標楷體"/>
        </w:rPr>
        <w:t>:_______________________</w:t>
      </w:r>
      <w:r>
        <w:rPr>
          <w:rFonts w:ascii="標楷體" w:eastAsia="標楷體" w:hAnsi="標楷體"/>
        </w:rPr>
        <w:t>姓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>:________________</w:t>
      </w:r>
      <w:r>
        <w:rPr>
          <w:rFonts w:ascii="標楷體" w:eastAsia="標楷體" w:hAnsi="標楷體"/>
        </w:rPr>
        <w:t>座號</w:t>
      </w:r>
      <w:r>
        <w:rPr>
          <w:rFonts w:ascii="標楷體" w:eastAsia="標楷體" w:hAnsi="標楷體"/>
        </w:rPr>
        <w:t xml:space="preserve">:________ 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610"/>
        <w:gridCol w:w="610"/>
        <w:gridCol w:w="611"/>
        <w:gridCol w:w="610"/>
        <w:gridCol w:w="616"/>
        <w:gridCol w:w="2327"/>
      </w:tblGrid>
      <w:tr w:rsidR="00B96B6F" w14:paraId="4BA2E24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8631" w14:textId="77777777" w:rsidR="00B96B6F" w:rsidRDefault="00692CE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項目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F0A6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非常同意</w:t>
            </w:r>
          </w:p>
          <w:p w14:paraId="39F5EB0B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DD90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</w:t>
            </w:r>
          </w:p>
          <w:p w14:paraId="7BAEAB9C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78C1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普通</w:t>
            </w:r>
          </w:p>
          <w:p w14:paraId="01F77256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0837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不同意</w:t>
            </w:r>
          </w:p>
          <w:p w14:paraId="0949D797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6966" w14:textId="77777777" w:rsidR="00B96B6F" w:rsidRDefault="00692CE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非常不同意</w:t>
            </w:r>
          </w:p>
          <w:p w14:paraId="6C386FC8" w14:textId="77777777" w:rsidR="00B96B6F" w:rsidRDefault="00692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53D06" w14:textId="77777777" w:rsidR="00B96B6F" w:rsidRDefault="00692CE8">
            <w:pPr>
              <w:jc w:val="center"/>
              <w:rPr>
                <w:rFonts w:ascii="標楷體" w:eastAsia="標楷體" w:hAnsi="標楷體"/>
                <w:spacing w:val="-20"/>
                <w:sz w:val="40"/>
                <w:szCs w:val="40"/>
                <w:lang w:eastAsia="zh-HK"/>
              </w:rPr>
            </w:pPr>
            <w:r>
              <w:rPr>
                <w:rFonts w:ascii="標楷體" w:eastAsia="標楷體" w:hAnsi="標楷體"/>
                <w:spacing w:val="-20"/>
                <w:sz w:val="40"/>
                <w:szCs w:val="40"/>
                <w:lang w:eastAsia="zh-HK"/>
              </w:rPr>
              <w:t>意見陳述</w:t>
            </w:r>
          </w:p>
        </w:tc>
      </w:tr>
      <w:tr w:rsidR="00B96B6F" w14:paraId="012FBEC5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221" w14:textId="77777777" w:rsidR="00B96B6F" w:rsidRDefault="00692CE8">
            <w:r>
              <w:rPr>
                <w:rFonts w:ascii="標楷體" w:eastAsia="標楷體" w:hAnsi="標楷體"/>
                <w:lang w:eastAsia="zh-HK"/>
              </w:rPr>
              <w:t>一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學生自評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F8A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7E7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D79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D50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4BD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30ABD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對本科的學習，我覺得不足之處，或是應該加強的地方是</w:t>
            </w:r>
            <w:r>
              <w:rPr>
                <w:rFonts w:ascii="標楷體" w:eastAsia="標楷體" w:hAnsi="標楷體"/>
              </w:rPr>
              <w:t>?</w:t>
            </w:r>
          </w:p>
        </w:tc>
      </w:tr>
      <w:tr w:rsidR="00B96B6F" w14:paraId="72177476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3155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我會課前預習上課的內容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525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850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F5D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BD5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A97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C5721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</w:tr>
      <w:tr w:rsidR="00B96B6F" w14:paraId="38865DB2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D27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我每次上課會準時出席，並且認真聽講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156D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E2A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AB1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27F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C2D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4993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</w:tr>
      <w:tr w:rsidR="00B96B6F" w14:paraId="205CB9FD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4E88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我課後會複習課程的內容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B3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D59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7E7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2E3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E5A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7D9D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</w:tr>
      <w:tr w:rsidR="00B96B6F" w14:paraId="6311B2E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F142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我會主動思考問題、問問題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3C5A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3E8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C31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828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1C2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236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</w:tr>
      <w:tr w:rsidR="00B96B6F" w14:paraId="010D1A2E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8169" w14:textId="77777777" w:rsidR="00B96B6F" w:rsidRDefault="00692CE8"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老師的教學內容</w:t>
            </w: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975E9" w14:textId="77777777" w:rsidR="00B96B6F" w:rsidRDefault="00B96B6F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B96B6F" w14:paraId="38922CA7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0277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開學時，老師能說明上課的目標與模式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926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6D6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359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65E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479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8FD17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11E413EC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DF94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準備的內容充實、豐富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139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9E7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F27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20F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488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DF746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28229D94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EFE4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採用的教材新，不致於老舊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EFA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637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5E0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4D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746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25F66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3F296DA0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0238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採用的教材份量適中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F4C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9A91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7FB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B36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FA7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D79E0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3BF3343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7881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採用的教材難易度適中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BD7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28F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93BA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140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E32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8445B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259816E7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3388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內容實用、扎實、有助於能力的提升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F2A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A91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A89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BB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5B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CBA6A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461F754B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5DB4" w14:textId="77777777" w:rsidR="00B96B6F" w:rsidRDefault="00692CE8"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老師的教學方法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EAEAA" w14:textId="77777777" w:rsidR="00B96B6F" w:rsidRDefault="00692CE8">
            <w:r>
              <w:rPr>
                <w:rFonts w:ascii="標楷體" w:eastAsia="標楷體" w:hAnsi="標楷體"/>
              </w:rPr>
              <w:t>在上課過程中，我欣賞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喜歡的部分是？</w:t>
            </w:r>
          </w:p>
        </w:tc>
      </w:tr>
      <w:tr w:rsidR="00B96B6F" w14:paraId="36D32270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874D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會依課程內容，採用不同的活動，增加變化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2A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8CA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369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E001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5E5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49FCC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73596B0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78C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講解教材時，說明清楚，條理井然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BCE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AC7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E97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3A9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B42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6362E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7877F03B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5EF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授課時，旁徵博引，啟發學生觸類旁通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258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895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60E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F0B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573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BE90A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7A5938CD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1234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會依課程特質配合教學資源，使教學生動化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17A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357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E66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BEC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94B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D0D05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7840A6FC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1552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會依據學生的學習情形，適度調整上課的進度或方法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C69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2CD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8D71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000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7CB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C05A0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14F5C1C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05E9" w14:textId="77777777" w:rsidR="00B96B6F" w:rsidRDefault="00692CE8"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老師的教學態度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698EF" w14:textId="77777777" w:rsidR="00B96B6F" w:rsidRDefault="00B96B6F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B96B6F" w14:paraId="4CE86FB6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7E35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按時上課，不無故缺席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875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683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6AE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6C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D3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55848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6E248547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83BE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教學認真、負責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D5B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57B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0FCF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2E6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D8DD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874C4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253339CE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DB39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樂於與同學討論與課程相關之問題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D8E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C19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E0B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D52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F8A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A3300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52603E57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4D28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會耐心地回答學生的問題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CFA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DE28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900D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35AA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86AA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EDB4F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45AB460D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64E0" w14:textId="77777777" w:rsidR="00B96B6F" w:rsidRDefault="00692CE8"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老師的評量方式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EB3FA" w14:textId="77777777" w:rsidR="00B96B6F" w:rsidRDefault="00B96B6F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B96B6F" w14:paraId="354E8D6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3E75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能以適當的方式（如報告、考試、討論等）評量學生的學習成果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14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5A4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2AF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E47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FBE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E8484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42C8B7BC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CE8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評量內容符合教學目標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B482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A9D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0D1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706B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87C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074AD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24D87697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8B8D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評量份量合宜，難度適中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7B6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472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A579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C191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8A67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46A21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116138F1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4969" w14:textId="77777777" w:rsidR="00B96B6F" w:rsidRDefault="00692CE8"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師生關係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F10B7" w14:textId="77777777" w:rsidR="00B96B6F" w:rsidRDefault="00692CE8">
            <w:r>
              <w:rPr>
                <w:rFonts w:ascii="標楷體" w:eastAsia="標楷體" w:hAnsi="標楷體"/>
              </w:rPr>
              <w:t>我有話對老師說：</w:t>
            </w:r>
          </w:p>
        </w:tc>
      </w:tr>
      <w:tr w:rsidR="00B96B6F" w14:paraId="1D57EC8A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1DC9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老師與學生相處融洽，教室氣氛良好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969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E2C6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8265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4CE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4A90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B32C7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2007B6BA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181" w14:textId="77777777" w:rsidR="00B96B6F" w:rsidRDefault="00692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老師會主動關心學生，欣賞學生的學習成就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349E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7AAC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FA44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DE1D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EF73" w14:textId="77777777" w:rsidR="00B96B6F" w:rsidRDefault="00B96B6F">
            <w:pPr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E04B8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B6F" w14:paraId="4B2AE578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B3AB" w14:textId="77777777" w:rsidR="00B96B6F" w:rsidRDefault="00692CE8"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8682" w14:textId="77777777" w:rsidR="00B96B6F" w:rsidRDefault="00B96B6F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B96B6F" w14:paraId="074077FA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07EE" w14:textId="77777777" w:rsidR="00B96B6F" w:rsidRDefault="00692CE8">
            <w:r>
              <w:rPr>
                <w:rFonts w:ascii="標楷體" w:eastAsia="標楷體" w:hAnsi="標楷體"/>
              </w:rPr>
              <w:t>綜合而言，我對這門課的教學效果滿意且很有收穫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1F6A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D2D7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57D4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BB3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A7E5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9DC2D" w14:textId="77777777" w:rsidR="00B96B6F" w:rsidRDefault="00B96B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F476C30" w14:textId="77777777" w:rsidR="00B96B6F" w:rsidRDefault="00B96B6F">
      <w:pPr>
        <w:rPr>
          <w:rFonts w:ascii="標楷體" w:eastAsia="標楷體" w:hAnsi="標楷體"/>
        </w:rPr>
      </w:pPr>
    </w:p>
    <w:sectPr w:rsidR="00B96B6F">
      <w:footerReference w:type="default" r:id="rId6"/>
      <w:pgSz w:w="11906" w:h="16838"/>
      <w:pgMar w:top="709" w:right="567" w:bottom="142" w:left="567" w:header="851" w:footer="115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AAA8" w14:textId="77777777" w:rsidR="00692CE8" w:rsidRDefault="00692CE8">
      <w:r>
        <w:separator/>
      </w:r>
    </w:p>
  </w:endnote>
  <w:endnote w:type="continuationSeparator" w:id="0">
    <w:p w14:paraId="36A97E17" w14:textId="77777777" w:rsidR="00692CE8" w:rsidRDefault="006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5B6" w14:textId="77777777" w:rsidR="008D1B38" w:rsidRDefault="00692CE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739D" w14:textId="77777777" w:rsidR="00692CE8" w:rsidRDefault="00692CE8">
      <w:r>
        <w:rPr>
          <w:color w:val="000000"/>
        </w:rPr>
        <w:separator/>
      </w:r>
    </w:p>
  </w:footnote>
  <w:footnote w:type="continuationSeparator" w:id="0">
    <w:p w14:paraId="6D0366CE" w14:textId="77777777" w:rsidR="00692CE8" w:rsidRDefault="0069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6B6F"/>
    <w:rsid w:val="00692CE8"/>
    <w:rsid w:val="00951B19"/>
    <w:rsid w:val="00B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673F"/>
  <w15:docId w15:val="{7CC1285B-56FF-4F2D-83EB-1FF4DFA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教學回饋單         課程名稱: _________________     填表日期__________________</dc:title>
  <dc:subject/>
  <dc:creator>User</dc:creator>
  <dc:description/>
  <cp:lastModifiedBy>林星儒</cp:lastModifiedBy>
  <cp:revision>2</cp:revision>
  <cp:lastPrinted>2020-10-13T05:32:00Z</cp:lastPrinted>
  <dcterms:created xsi:type="dcterms:W3CDTF">2021-08-08T07:44:00Z</dcterms:created>
  <dcterms:modified xsi:type="dcterms:W3CDTF">2021-08-08T07:44:00Z</dcterms:modified>
</cp:coreProperties>
</file>